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4-colore5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905"/>
      </w:tblGrid>
      <w:tr w:rsidR="00E84584" w:rsidRPr="00E84584" w:rsidTr="001D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84584" w:rsidRPr="00E84584" w:rsidRDefault="00E84584" w:rsidP="001D7BC7">
            <w:pPr>
              <w:jc w:val="center"/>
              <w:rPr>
                <w:w w:val="150"/>
              </w:rPr>
            </w:pPr>
            <w:r w:rsidRPr="00E84584">
              <w:rPr>
                <w:noProof/>
              </w:rPr>
              <w:drawing>
                <wp:inline distT="0" distB="0" distL="0" distR="0" wp14:anchorId="1A92DD93" wp14:editId="0F4B10D8">
                  <wp:extent cx="618760" cy="697693"/>
                  <wp:effectExtent l="0" t="0" r="0" b="762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22" cy="7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84584" w:rsidRPr="00E84584" w:rsidRDefault="00E84584" w:rsidP="001D7BC7">
            <w:pPr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w w:val="150"/>
              </w:rPr>
            </w:pPr>
            <w:r w:rsidRPr="00E84584">
              <w:rPr>
                <w:b w:val="0"/>
                <w:color w:val="auto"/>
                <w:w w:val="150"/>
              </w:rPr>
              <w:t>ISI di Barga</w:t>
            </w:r>
          </w:p>
          <w:p w:rsidR="00E84584" w:rsidRPr="00E84584" w:rsidRDefault="00E84584" w:rsidP="001D7BC7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Istituto Professionale Servizi per l’Enogastronomia e l’Ospitalità Alberghiera “</w:t>
            </w:r>
            <w:r w:rsidRPr="00E84584">
              <w:rPr>
                <w:rFonts w:asciiTheme="minorHAnsi" w:hAnsiTheme="minorHAnsi"/>
                <w:b w:val="0"/>
                <w:i/>
                <w:color w:val="auto"/>
                <w:sz w:val="20"/>
              </w:rPr>
              <w:t>F.lli Pieroni</w:t>
            </w: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”</w:t>
            </w:r>
          </w:p>
          <w:p w:rsidR="00E84584" w:rsidRPr="00E84584" w:rsidRDefault="00E84584" w:rsidP="001D7BC7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Liceo Linguistico, Liceo delle Scienze Umane “</w:t>
            </w:r>
            <w:r w:rsidRPr="00E84584">
              <w:rPr>
                <w:rFonts w:asciiTheme="minorHAnsi" w:hAnsiTheme="minorHAnsi"/>
                <w:b w:val="0"/>
                <w:i/>
                <w:color w:val="auto"/>
                <w:sz w:val="20"/>
              </w:rPr>
              <w:t>G. Pascoli</w:t>
            </w: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”</w:t>
            </w:r>
          </w:p>
          <w:p w:rsidR="00E84584" w:rsidRPr="00E84584" w:rsidRDefault="00E84584" w:rsidP="001D7BC7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Liceo Classico “</w:t>
            </w:r>
            <w:r w:rsidRPr="00E84584">
              <w:rPr>
                <w:rFonts w:asciiTheme="minorHAnsi" w:hAnsiTheme="minorHAnsi"/>
                <w:b w:val="0"/>
                <w:i/>
                <w:color w:val="auto"/>
                <w:sz w:val="20"/>
              </w:rPr>
              <w:t>L. Ariosto</w:t>
            </w: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”</w:t>
            </w:r>
          </w:p>
          <w:p w:rsidR="00E84584" w:rsidRPr="00E84584" w:rsidRDefault="00E84584" w:rsidP="001D7BC7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w w:val="150"/>
              </w:rPr>
            </w:pP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 xml:space="preserve">Istituto Tecnico </w:t>
            </w:r>
            <w:r w:rsidRPr="00E84584">
              <w:rPr>
                <w:rFonts w:asciiTheme="minorHAnsi" w:hAnsiTheme="minorHAnsi"/>
                <w:b w:val="0"/>
                <w:smallCaps/>
                <w:color w:val="auto"/>
                <w:sz w:val="20"/>
              </w:rPr>
              <w:t>Settore Tecnologico</w:t>
            </w: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 xml:space="preserve"> “</w:t>
            </w:r>
            <w:r w:rsidRPr="00E84584">
              <w:rPr>
                <w:rFonts w:asciiTheme="minorHAnsi" w:hAnsiTheme="minorHAnsi"/>
                <w:b w:val="0"/>
                <w:i/>
                <w:color w:val="auto"/>
                <w:sz w:val="20"/>
              </w:rPr>
              <w:t>E. Ferrari</w:t>
            </w:r>
            <w:r w:rsidRPr="00E84584">
              <w:rPr>
                <w:rFonts w:asciiTheme="minorHAnsi" w:hAnsiTheme="minorHAnsi"/>
                <w:b w:val="0"/>
                <w:color w:val="auto"/>
                <w:sz w:val="20"/>
              </w:rPr>
              <w:t>”</w:t>
            </w:r>
          </w:p>
        </w:tc>
      </w:tr>
    </w:tbl>
    <w:p w:rsidR="0055248D" w:rsidRPr="00E84584" w:rsidRDefault="0055248D" w:rsidP="0055248D">
      <w:pPr>
        <w:jc w:val="center"/>
        <w:rPr>
          <w:rFonts w:asciiTheme="minorHAnsi" w:hAnsiTheme="minorHAnsi"/>
          <w:b/>
          <w:bCs/>
          <w:sz w:val="24"/>
        </w:rPr>
      </w:pPr>
    </w:p>
    <w:p w:rsidR="0055248D" w:rsidRPr="00E84584" w:rsidRDefault="0055248D">
      <w:pPr>
        <w:rPr>
          <w:rFonts w:asciiTheme="minorHAnsi" w:hAnsiTheme="minorHAnsi"/>
          <w:b/>
          <w:bCs/>
          <w:sz w:val="24"/>
        </w:rPr>
      </w:pPr>
    </w:p>
    <w:p w:rsidR="00781037" w:rsidRPr="00A36208" w:rsidRDefault="00781037" w:rsidP="0055248D">
      <w:pPr>
        <w:jc w:val="center"/>
        <w:rPr>
          <w:rFonts w:asciiTheme="minorHAnsi" w:hAnsiTheme="minorHAnsi"/>
          <w:b/>
          <w:iCs/>
          <w:sz w:val="32"/>
          <w:szCs w:val="32"/>
        </w:rPr>
      </w:pPr>
      <w:r w:rsidRPr="00DD3FC3">
        <w:rPr>
          <w:rFonts w:asciiTheme="minorHAnsi" w:hAnsiTheme="minorHAnsi"/>
          <w:b/>
          <w:bCs/>
          <w:sz w:val="40"/>
          <w:szCs w:val="32"/>
        </w:rPr>
        <w:t>MOD</w:t>
      </w:r>
      <w:r w:rsidR="004A7CDC" w:rsidRPr="00DD3FC3">
        <w:rPr>
          <w:rFonts w:asciiTheme="minorHAnsi" w:hAnsiTheme="minorHAnsi"/>
          <w:b/>
          <w:bCs/>
          <w:sz w:val="40"/>
          <w:szCs w:val="32"/>
        </w:rPr>
        <w:t>ULO</w:t>
      </w:r>
      <w:r w:rsidR="000901B0" w:rsidRPr="00DD3FC3">
        <w:rPr>
          <w:rFonts w:asciiTheme="minorHAnsi" w:hAnsiTheme="minorHAnsi"/>
          <w:b/>
          <w:bCs/>
          <w:sz w:val="40"/>
          <w:szCs w:val="32"/>
        </w:rPr>
        <w:t xml:space="preserve"> B</w:t>
      </w:r>
      <w:r w:rsidR="000901B0">
        <w:rPr>
          <w:rFonts w:asciiTheme="minorHAnsi" w:hAnsiTheme="minorHAnsi"/>
          <w:b/>
          <w:bCs/>
          <w:sz w:val="32"/>
          <w:szCs w:val="32"/>
        </w:rPr>
        <w:t>_</w:t>
      </w:r>
      <w:r w:rsidRPr="00A3620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901B0" w:rsidRPr="00A36208">
        <w:rPr>
          <w:rFonts w:asciiTheme="minorHAnsi" w:hAnsiTheme="minorHAnsi"/>
          <w:b/>
          <w:iCs/>
          <w:sz w:val="32"/>
          <w:szCs w:val="32"/>
        </w:rPr>
        <w:t>NUOVE ADOZION</w:t>
      </w:r>
      <w:r w:rsidR="000901B0">
        <w:rPr>
          <w:rFonts w:asciiTheme="minorHAnsi" w:hAnsiTheme="minorHAnsi"/>
          <w:b/>
          <w:iCs/>
          <w:sz w:val="32"/>
          <w:szCs w:val="32"/>
        </w:rPr>
        <w:t>E e</w:t>
      </w:r>
      <w:r w:rsidR="000901B0" w:rsidRPr="00A36208">
        <w:rPr>
          <w:rFonts w:asciiTheme="minorHAnsi" w:hAnsiTheme="minorHAnsi"/>
          <w:b/>
          <w:bCs/>
          <w:color w:val="0000CC"/>
          <w:sz w:val="32"/>
          <w:szCs w:val="32"/>
        </w:rPr>
        <w:t xml:space="preserve"> </w:t>
      </w:r>
      <w:r w:rsidR="00A36208" w:rsidRPr="00A36208">
        <w:rPr>
          <w:rFonts w:asciiTheme="minorHAnsi" w:hAnsiTheme="minorHAnsi"/>
          <w:b/>
          <w:bCs/>
          <w:color w:val="0000CC"/>
          <w:sz w:val="32"/>
          <w:szCs w:val="32"/>
        </w:rPr>
        <w:t>MOTIVAZIONE</w:t>
      </w:r>
      <w:r w:rsidR="00A36208" w:rsidRPr="00A36208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781037" w:rsidRPr="00E84584" w:rsidRDefault="00781037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126"/>
        <w:gridCol w:w="2267"/>
      </w:tblGrid>
      <w:tr w:rsidR="000901B0" w:rsidRPr="00E84584" w:rsidTr="004713DF">
        <w:trPr>
          <w:jc w:val="center"/>
        </w:trPr>
        <w:tc>
          <w:tcPr>
            <w:tcW w:w="9775" w:type="dxa"/>
            <w:gridSpan w:val="3"/>
            <w:tcMar>
              <w:top w:w="57" w:type="dxa"/>
              <w:bottom w:w="57" w:type="dxa"/>
            </w:tcMar>
            <w:vAlign w:val="center"/>
          </w:tcPr>
          <w:p w:rsidR="000901B0" w:rsidRPr="00E84584" w:rsidRDefault="000901B0" w:rsidP="00462C8E">
            <w:pPr>
              <w:pStyle w:val="Titolo5"/>
              <w:jc w:val="center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b/>
                <w:lang w:val="it-IT"/>
              </w:rPr>
              <w:t>Anno Scolastico 201</w:t>
            </w:r>
            <w:r w:rsidR="00462C8E">
              <w:rPr>
                <w:rFonts w:asciiTheme="minorHAnsi" w:hAnsiTheme="minorHAnsi"/>
                <w:b/>
                <w:lang w:val="it-IT"/>
              </w:rPr>
              <w:t>7</w:t>
            </w:r>
            <w:r w:rsidRPr="00E84584">
              <w:rPr>
                <w:rFonts w:asciiTheme="minorHAnsi" w:hAnsiTheme="minorHAnsi"/>
                <w:b/>
                <w:lang w:val="it-IT"/>
              </w:rPr>
              <w:t xml:space="preserve"> – 201</w:t>
            </w:r>
            <w:r w:rsidR="00462C8E">
              <w:rPr>
                <w:rFonts w:asciiTheme="minorHAnsi" w:hAnsiTheme="minorHAnsi"/>
                <w:b/>
                <w:lang w:val="it-IT"/>
              </w:rPr>
              <w:t>8</w:t>
            </w:r>
          </w:p>
        </w:tc>
      </w:tr>
      <w:tr w:rsidR="0055248D" w:rsidRPr="00E84584" w:rsidTr="000901B0">
        <w:trPr>
          <w:jc w:val="center"/>
        </w:trPr>
        <w:tc>
          <w:tcPr>
            <w:tcW w:w="5382" w:type="dxa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E84584">
            <w:pPr>
              <w:pStyle w:val="Titolo5"/>
              <w:jc w:val="both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lang w:val="it-IT"/>
              </w:rPr>
              <w:t>Istituto:</w:t>
            </w:r>
            <w:r w:rsidR="00440514" w:rsidRPr="00E84584">
              <w:rPr>
                <w:rFonts w:asciiTheme="minorHAnsi" w:hAnsiTheme="minorHAnsi"/>
                <w:lang w:val="it-IT"/>
              </w:rPr>
              <w:t xml:space="preserve"> </w:t>
            </w:r>
            <w:r w:rsidR="00E84584" w:rsidRPr="00E84584">
              <w:rPr>
                <w:rFonts w:asciiTheme="minorHAnsi" w:hAnsiTheme="minorHAnsi"/>
                <w:lang w:val="it-IT"/>
              </w:rPr>
              <w:t>___________________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E84584">
            <w:pPr>
              <w:pStyle w:val="Titolo5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lang w:val="it-IT"/>
              </w:rPr>
              <w:t>Class</w:t>
            </w:r>
            <w:r w:rsidR="00A95896" w:rsidRPr="00E84584">
              <w:rPr>
                <w:rFonts w:asciiTheme="minorHAnsi" w:hAnsiTheme="minorHAnsi"/>
                <w:lang w:val="it-IT"/>
              </w:rPr>
              <w:t>e</w:t>
            </w:r>
            <w:r w:rsidRPr="00E84584">
              <w:rPr>
                <w:rFonts w:asciiTheme="minorHAnsi" w:hAnsiTheme="minorHAnsi"/>
                <w:lang w:val="it-IT"/>
              </w:rPr>
              <w:t>:</w:t>
            </w:r>
            <w:r w:rsidR="00E84584" w:rsidRPr="00E84584">
              <w:rPr>
                <w:rFonts w:asciiTheme="minorHAnsi" w:hAnsiTheme="minorHAnsi"/>
                <w:lang w:val="it-IT"/>
              </w:rPr>
              <w:t xml:space="preserve"> ______</w:t>
            </w:r>
          </w:p>
        </w:tc>
        <w:tc>
          <w:tcPr>
            <w:tcW w:w="2267" w:type="dxa"/>
            <w:vAlign w:val="center"/>
          </w:tcPr>
          <w:p w:rsidR="0055248D" w:rsidRPr="00E84584" w:rsidRDefault="0055248D" w:rsidP="00A262BE">
            <w:pPr>
              <w:pStyle w:val="Titolo5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lang w:val="it-IT"/>
              </w:rPr>
              <w:t>Sezion</w:t>
            </w:r>
            <w:r w:rsidR="00A95896" w:rsidRPr="00E84584">
              <w:rPr>
                <w:rFonts w:asciiTheme="minorHAnsi" w:hAnsiTheme="minorHAnsi"/>
                <w:lang w:val="it-IT"/>
              </w:rPr>
              <w:t xml:space="preserve">e: </w:t>
            </w:r>
            <w:r w:rsidR="00E84584" w:rsidRPr="00E84584">
              <w:rPr>
                <w:rFonts w:asciiTheme="minorHAnsi" w:hAnsiTheme="minorHAnsi"/>
                <w:lang w:val="it-IT"/>
              </w:rPr>
              <w:t>______</w:t>
            </w:r>
          </w:p>
        </w:tc>
      </w:tr>
      <w:tr w:rsidR="0055248D" w:rsidRPr="00E84584" w:rsidTr="000901B0">
        <w:trPr>
          <w:jc w:val="center"/>
        </w:trPr>
        <w:tc>
          <w:tcPr>
            <w:tcW w:w="5382" w:type="dxa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664C87">
            <w:pPr>
              <w:pStyle w:val="Titolo5"/>
              <w:spacing w:before="120" w:after="120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lang w:val="it-IT"/>
              </w:rPr>
              <w:t>Materia:</w:t>
            </w:r>
            <w:r w:rsidR="00CF1DD7" w:rsidRPr="00E84584">
              <w:rPr>
                <w:rFonts w:asciiTheme="minorHAnsi" w:hAnsiTheme="minorHAnsi"/>
                <w:lang w:val="it-IT"/>
              </w:rPr>
              <w:t xml:space="preserve"> </w:t>
            </w:r>
            <w:r w:rsidR="00E84584" w:rsidRPr="00E84584">
              <w:rPr>
                <w:rFonts w:asciiTheme="minorHAnsi" w:hAnsiTheme="minorHAnsi"/>
                <w:lang w:val="it-IT"/>
              </w:rPr>
              <w:t>__________________________</w:t>
            </w:r>
          </w:p>
        </w:tc>
        <w:tc>
          <w:tcPr>
            <w:tcW w:w="4393" w:type="dxa"/>
            <w:gridSpan w:val="2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E84584">
            <w:pPr>
              <w:pStyle w:val="Titolo5"/>
              <w:spacing w:before="120" w:after="120"/>
              <w:rPr>
                <w:rFonts w:asciiTheme="minorHAnsi" w:hAnsiTheme="minorHAnsi"/>
                <w:lang w:val="it-IT"/>
              </w:rPr>
            </w:pPr>
            <w:r w:rsidRPr="00E84584">
              <w:rPr>
                <w:rFonts w:asciiTheme="minorHAnsi" w:hAnsiTheme="minorHAnsi"/>
                <w:lang w:val="it-IT"/>
              </w:rPr>
              <w:t>Docente:</w:t>
            </w:r>
            <w:r w:rsidR="00CF1DD7" w:rsidRPr="00E84584">
              <w:rPr>
                <w:rFonts w:asciiTheme="minorHAnsi" w:hAnsiTheme="minorHAnsi"/>
                <w:lang w:val="it-IT"/>
              </w:rPr>
              <w:t xml:space="preserve"> </w:t>
            </w:r>
            <w:r w:rsidR="00E84584" w:rsidRPr="00E84584">
              <w:rPr>
                <w:rFonts w:asciiTheme="minorHAnsi" w:hAnsiTheme="minorHAnsi"/>
                <w:lang w:val="it-IT"/>
              </w:rPr>
              <w:t>_______</w:t>
            </w:r>
            <w:r w:rsidR="000901B0">
              <w:rPr>
                <w:rFonts w:asciiTheme="minorHAnsi" w:hAnsiTheme="minorHAnsi"/>
                <w:lang w:val="it-IT"/>
              </w:rPr>
              <w:t>________</w:t>
            </w:r>
            <w:r w:rsidR="00E84584" w:rsidRPr="00E84584">
              <w:rPr>
                <w:rFonts w:asciiTheme="minorHAnsi" w:hAnsiTheme="minorHAnsi"/>
                <w:lang w:val="it-IT"/>
              </w:rPr>
              <w:t>________</w:t>
            </w:r>
          </w:p>
        </w:tc>
      </w:tr>
    </w:tbl>
    <w:p w:rsidR="0055248D" w:rsidRPr="00E84584" w:rsidRDefault="0055248D">
      <w:pPr>
        <w:rPr>
          <w:rFonts w:asciiTheme="minorHAnsi" w:hAnsiTheme="minorHAnsi"/>
          <w:sz w:val="22"/>
        </w:rPr>
      </w:pPr>
    </w:p>
    <w:p w:rsidR="0055248D" w:rsidRPr="00E84584" w:rsidRDefault="0055248D">
      <w:pPr>
        <w:rPr>
          <w:rFonts w:asciiTheme="minorHAnsi" w:hAnsiTheme="minorHAnsi"/>
          <w:sz w:val="22"/>
        </w:rPr>
      </w:pPr>
    </w:p>
    <w:p w:rsidR="00781037" w:rsidRPr="00801F56" w:rsidRDefault="00A36208" w:rsidP="00BD0F47">
      <w:pPr>
        <w:spacing w:after="240"/>
        <w:rPr>
          <w:rFonts w:asciiTheme="minorHAnsi" w:hAnsiTheme="minorHAnsi"/>
          <w:b/>
          <w:sz w:val="32"/>
        </w:rPr>
      </w:pPr>
      <w:r w:rsidRPr="00801F56">
        <w:rPr>
          <w:rFonts w:asciiTheme="minorHAnsi" w:hAnsiTheme="minorHAnsi"/>
          <w:b/>
          <w:sz w:val="32"/>
        </w:rPr>
        <w:t>NUOVA ADOZIONE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276"/>
        <w:gridCol w:w="2886"/>
      </w:tblGrid>
      <w:tr w:rsidR="0055248D" w:rsidRPr="00E84584" w:rsidTr="00BD0F47">
        <w:trPr>
          <w:jc w:val="center"/>
        </w:trPr>
        <w:tc>
          <w:tcPr>
            <w:tcW w:w="9969" w:type="dxa"/>
            <w:gridSpan w:val="3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E845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b/>
                <w:sz w:val="22"/>
                <w:szCs w:val="22"/>
              </w:rPr>
              <w:t>Codice ISBN</w:t>
            </w:r>
            <w:r w:rsidR="001E49D0" w:rsidRPr="00E8458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55248D" w:rsidRPr="00E84584" w:rsidTr="00BD0F47">
        <w:trPr>
          <w:jc w:val="center"/>
        </w:trPr>
        <w:tc>
          <w:tcPr>
            <w:tcW w:w="9969" w:type="dxa"/>
            <w:gridSpan w:val="3"/>
            <w:tcMar>
              <w:top w:w="57" w:type="dxa"/>
              <w:bottom w:w="57" w:type="dxa"/>
            </w:tcMar>
            <w:vAlign w:val="center"/>
          </w:tcPr>
          <w:p w:rsidR="0055248D" w:rsidRPr="00E84584" w:rsidRDefault="0055248D" w:rsidP="00E84584">
            <w:pPr>
              <w:pStyle w:val="Titolo4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sz w:val="22"/>
                <w:szCs w:val="22"/>
              </w:rPr>
              <w:t>Autore</w:t>
            </w:r>
            <w:r w:rsidR="00E84584" w:rsidRPr="00E84584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</w:p>
        </w:tc>
      </w:tr>
      <w:tr w:rsidR="00BD0F47" w:rsidRPr="00E84584" w:rsidTr="00BD0F47">
        <w:trPr>
          <w:jc w:val="center"/>
        </w:trPr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E845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b/>
                <w:sz w:val="22"/>
                <w:szCs w:val="22"/>
              </w:rPr>
              <w:t>Titolo</w:t>
            </w:r>
            <w:r w:rsidR="001E49D0" w:rsidRPr="00E8458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86" w:type="dxa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1E49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b/>
                <w:sz w:val="22"/>
                <w:szCs w:val="22"/>
              </w:rPr>
              <w:t>Volume</w:t>
            </w:r>
            <w:r w:rsidR="00E84584" w:rsidRPr="00E8458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D0F47" w:rsidRPr="00E84584" w:rsidTr="00BD0F47">
        <w:trPr>
          <w:jc w:val="center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440514">
            <w:pPr>
              <w:pStyle w:val="Titolo4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sz w:val="22"/>
                <w:szCs w:val="22"/>
              </w:rPr>
              <w:t>Casa Editrice</w:t>
            </w:r>
            <w:r w:rsidR="00E84584" w:rsidRPr="00E84584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4162" w:type="dxa"/>
            <w:gridSpan w:val="2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1E49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584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  <w:r w:rsidR="00F47082" w:rsidRPr="00E84584">
              <w:rPr>
                <w:rFonts w:asciiTheme="minorHAnsi" w:hAnsiTheme="minorHAnsi"/>
                <w:b/>
                <w:sz w:val="22"/>
                <w:szCs w:val="22"/>
              </w:rPr>
              <w:t>uro</w:t>
            </w:r>
            <w:r w:rsidR="00F47082" w:rsidRPr="00E84584">
              <w:rPr>
                <w:rFonts w:asciiTheme="minorHAnsi" w:hAnsiTheme="minorHAnsi"/>
                <w:sz w:val="22"/>
                <w:szCs w:val="22"/>
              </w:rPr>
              <w:t>:</w:t>
            </w:r>
            <w:r w:rsidR="00E84584" w:rsidRPr="00E845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781037" w:rsidRPr="00E84584" w:rsidRDefault="00781037">
      <w:pPr>
        <w:rPr>
          <w:rFonts w:asciiTheme="minorHAnsi" w:hAnsiTheme="minorHAnsi"/>
          <w:sz w:val="22"/>
        </w:rPr>
      </w:pPr>
    </w:p>
    <w:p w:rsidR="00BD0F47" w:rsidRPr="00E84584" w:rsidRDefault="00BD0F47" w:rsidP="0055248D">
      <w:pPr>
        <w:rPr>
          <w:rFonts w:asciiTheme="minorHAnsi" w:hAnsiTheme="minorHAnsi"/>
          <w:sz w:val="22"/>
        </w:rPr>
      </w:pPr>
    </w:p>
    <w:p w:rsidR="0055248D" w:rsidRPr="00A36208" w:rsidRDefault="000901B0" w:rsidP="00A36208">
      <w:pPr>
        <w:jc w:val="both"/>
        <w:rPr>
          <w:rFonts w:asciiTheme="minorHAnsi" w:hAnsiTheme="minorHAnsi"/>
          <w:b/>
          <w:sz w:val="28"/>
        </w:rPr>
      </w:pPr>
      <w:r w:rsidRPr="00A36208">
        <w:rPr>
          <w:rFonts w:asciiTheme="minorHAnsi" w:hAnsiTheme="minorHAnsi"/>
          <w:b/>
          <w:bCs/>
          <w:color w:val="0000CC"/>
          <w:sz w:val="32"/>
          <w:szCs w:val="32"/>
        </w:rPr>
        <w:t>MOTIVAZIONE</w:t>
      </w:r>
      <w:r w:rsidRPr="00A3620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5248D" w:rsidRPr="00A36208">
        <w:rPr>
          <w:rFonts w:asciiTheme="minorHAnsi" w:hAnsiTheme="minorHAnsi"/>
          <w:b/>
          <w:sz w:val="28"/>
        </w:rPr>
        <w:t>DELLA PROPOSTA:</w:t>
      </w:r>
    </w:p>
    <w:p w:rsidR="0055248D" w:rsidRPr="00E84584" w:rsidRDefault="0055248D" w:rsidP="0055248D">
      <w:pPr>
        <w:rPr>
          <w:rFonts w:asciiTheme="minorHAnsi" w:hAnsiTheme="minorHAnsi"/>
          <w:u w:val="single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969"/>
      </w:tblGrid>
      <w:tr w:rsidR="00A3603E" w:rsidRPr="00A3603E" w:rsidTr="00A3603E">
        <w:trPr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A3603E" w:rsidRDefault="00A3603E" w:rsidP="0055248D">
            <w:pPr>
              <w:rPr>
                <w:rFonts w:asciiTheme="minorHAnsi" w:hAnsiTheme="minorHAnsi"/>
              </w:rPr>
            </w:pPr>
          </w:p>
          <w:p w:rsidR="00A3603E" w:rsidRDefault="00A3603E" w:rsidP="0055248D">
            <w:pPr>
              <w:rPr>
                <w:rFonts w:asciiTheme="minorHAnsi" w:hAnsiTheme="minorHAnsi"/>
              </w:rPr>
            </w:pPr>
          </w:p>
          <w:p w:rsidR="00A3603E" w:rsidRDefault="00A3603E" w:rsidP="0055248D">
            <w:pPr>
              <w:rPr>
                <w:rFonts w:asciiTheme="minorHAnsi" w:hAnsiTheme="minorHAnsi"/>
              </w:rPr>
            </w:pPr>
          </w:p>
          <w:p w:rsidR="00A3603E" w:rsidRDefault="00A3603E" w:rsidP="0055248D">
            <w:pPr>
              <w:rPr>
                <w:rFonts w:asciiTheme="minorHAnsi" w:hAnsiTheme="minorHAnsi"/>
              </w:rPr>
            </w:pPr>
          </w:p>
          <w:p w:rsidR="00A3603E" w:rsidRDefault="00A3603E" w:rsidP="0055248D">
            <w:pPr>
              <w:rPr>
                <w:rFonts w:asciiTheme="minorHAnsi" w:hAnsiTheme="minorHAnsi"/>
              </w:rPr>
            </w:pPr>
          </w:p>
          <w:p w:rsidR="00A3603E" w:rsidRPr="00A3603E" w:rsidRDefault="00A3603E" w:rsidP="0055248D">
            <w:pPr>
              <w:rPr>
                <w:rFonts w:asciiTheme="minorHAnsi" w:hAnsiTheme="minorHAnsi"/>
              </w:rPr>
            </w:pPr>
          </w:p>
        </w:tc>
      </w:tr>
    </w:tbl>
    <w:p w:rsidR="00A3603E" w:rsidRDefault="00A3603E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A3603E" w:rsidRPr="00A3603E" w:rsidRDefault="00A3603E">
      <w:pPr>
        <w:pBdr>
          <w:bottom w:val="single" w:sz="12" w:space="1" w:color="auto"/>
        </w:pBdr>
        <w:rPr>
          <w:rFonts w:asciiTheme="minorHAnsi" w:hAnsiTheme="minorHAnsi"/>
          <w:b/>
          <w:sz w:val="16"/>
          <w:szCs w:val="16"/>
          <w:u w:val="single"/>
        </w:rPr>
      </w:pPr>
    </w:p>
    <w:p w:rsidR="00BD0F47" w:rsidRPr="00A3603E" w:rsidRDefault="00BD0F47">
      <w:pPr>
        <w:rPr>
          <w:rFonts w:asciiTheme="minorHAnsi" w:hAnsiTheme="minorHAnsi"/>
          <w:b/>
          <w:sz w:val="16"/>
          <w:szCs w:val="16"/>
          <w:u w:val="single"/>
        </w:rPr>
      </w:pPr>
    </w:p>
    <w:p w:rsidR="00781037" w:rsidRPr="00A3603E" w:rsidRDefault="00A3603E" w:rsidP="00BD0F47">
      <w:pPr>
        <w:spacing w:after="120"/>
        <w:rPr>
          <w:rFonts w:asciiTheme="minorHAnsi" w:hAnsiTheme="minorHAnsi"/>
          <w:b/>
          <w:sz w:val="24"/>
        </w:rPr>
      </w:pPr>
      <w:r w:rsidRPr="00A3603E">
        <w:rPr>
          <w:rFonts w:asciiTheme="minorHAnsi" w:hAnsiTheme="minorHAnsi"/>
          <w:b/>
          <w:sz w:val="24"/>
        </w:rPr>
        <w:t>Testo che si intende abbandonare</w:t>
      </w:r>
      <w:r>
        <w:rPr>
          <w:rFonts w:asciiTheme="minorHAnsi" w:hAnsiTheme="minorHAnsi"/>
          <w:b/>
          <w:sz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276"/>
        <w:gridCol w:w="2886"/>
      </w:tblGrid>
      <w:tr w:rsidR="00BD0F47" w:rsidRPr="00E84584" w:rsidTr="00BD0F47">
        <w:trPr>
          <w:jc w:val="center"/>
        </w:trPr>
        <w:tc>
          <w:tcPr>
            <w:tcW w:w="9969" w:type="dxa"/>
            <w:gridSpan w:val="3"/>
            <w:tcMar>
              <w:top w:w="57" w:type="dxa"/>
              <w:bottom w:w="57" w:type="dxa"/>
            </w:tcMar>
            <w:vAlign w:val="center"/>
          </w:tcPr>
          <w:p w:rsidR="00BD0F47" w:rsidRPr="00E84584" w:rsidRDefault="00A57CAC" w:rsidP="00A36208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b/>
                <w:sz w:val="22"/>
                <w:szCs w:val="22"/>
              </w:rPr>
              <w:t>Codice ISBN</w:t>
            </w:r>
            <w:r w:rsidRPr="00E8458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A57CAC" w:rsidRPr="00E84584" w:rsidTr="00BD0F47">
        <w:trPr>
          <w:jc w:val="center"/>
        </w:trPr>
        <w:tc>
          <w:tcPr>
            <w:tcW w:w="9969" w:type="dxa"/>
            <w:gridSpan w:val="3"/>
            <w:tcMar>
              <w:top w:w="57" w:type="dxa"/>
              <w:bottom w:w="57" w:type="dxa"/>
            </w:tcMar>
            <w:vAlign w:val="center"/>
          </w:tcPr>
          <w:p w:rsidR="00A57CAC" w:rsidRPr="00E84584" w:rsidRDefault="00A57CAC" w:rsidP="00A36208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b/>
                <w:sz w:val="22"/>
              </w:rPr>
              <w:t>Autore</w:t>
            </w:r>
            <w:r w:rsidRPr="00E84584">
              <w:rPr>
                <w:rFonts w:asciiTheme="minorHAnsi" w:hAnsiTheme="minorHAnsi"/>
                <w:sz w:val="22"/>
              </w:rPr>
              <w:t>:</w:t>
            </w:r>
          </w:p>
        </w:tc>
      </w:tr>
      <w:tr w:rsidR="00BD0F47" w:rsidRPr="00E84584" w:rsidTr="00BD0F47">
        <w:trPr>
          <w:jc w:val="center"/>
        </w:trPr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A262BE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b/>
                <w:sz w:val="22"/>
              </w:rPr>
              <w:t>Titolo</w:t>
            </w:r>
            <w:r w:rsidR="00A3620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86" w:type="dxa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A262BE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b/>
                <w:sz w:val="22"/>
              </w:rPr>
              <w:t>Volume</w:t>
            </w:r>
            <w:r w:rsidR="00A36208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  <w:tr w:rsidR="00BD0F47" w:rsidRPr="00E84584" w:rsidTr="00BD0F47">
        <w:trPr>
          <w:jc w:val="center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A36208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b/>
                <w:sz w:val="22"/>
              </w:rPr>
              <w:t>Casa Editrice</w:t>
            </w:r>
            <w:r w:rsidR="00A3620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162" w:type="dxa"/>
            <w:gridSpan w:val="2"/>
            <w:tcMar>
              <w:top w:w="57" w:type="dxa"/>
              <w:bottom w:w="57" w:type="dxa"/>
            </w:tcMar>
            <w:vAlign w:val="center"/>
          </w:tcPr>
          <w:p w:rsidR="00BD0F47" w:rsidRPr="00E84584" w:rsidRDefault="00BD0F47" w:rsidP="00A262BE">
            <w:pPr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sz w:val="28"/>
              </w:rPr>
              <w:t>€</w:t>
            </w:r>
            <w:r w:rsidR="00A36208">
              <w:rPr>
                <w:rFonts w:asciiTheme="minorHAnsi" w:hAnsiTheme="minorHAnsi"/>
                <w:sz w:val="28"/>
              </w:rPr>
              <w:t>uro:</w:t>
            </w:r>
          </w:p>
        </w:tc>
      </w:tr>
    </w:tbl>
    <w:p w:rsidR="00781037" w:rsidRPr="00E84584" w:rsidRDefault="00781037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BD0F47" w:rsidRPr="00E84584" w:rsidRDefault="00BD0F47">
      <w:pPr>
        <w:rPr>
          <w:rFonts w:asciiTheme="minorHAnsi" w:hAnsiTheme="minorHAnsi"/>
          <w:sz w:val="22"/>
        </w:rPr>
      </w:pPr>
    </w:p>
    <w:p w:rsidR="00781037" w:rsidRPr="00E84584" w:rsidRDefault="00781037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432"/>
      </w:tblGrid>
      <w:tr w:rsidR="00BD0F47" w:rsidRPr="00E84584" w:rsidTr="00A36208">
        <w:trPr>
          <w:jc w:val="center"/>
        </w:trPr>
        <w:tc>
          <w:tcPr>
            <w:tcW w:w="3542" w:type="dxa"/>
            <w:tcBorders>
              <w:right w:val="single" w:sz="4" w:space="0" w:color="auto"/>
            </w:tcBorders>
          </w:tcPr>
          <w:p w:rsidR="00BD0F47" w:rsidRPr="00E84584" w:rsidRDefault="00BD0F47" w:rsidP="008C1CD6">
            <w:pPr>
              <w:spacing w:before="240"/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sz w:val="22"/>
              </w:rPr>
              <w:t xml:space="preserve">Barga, </w:t>
            </w:r>
            <w:r w:rsidR="000901B0">
              <w:rPr>
                <w:rFonts w:asciiTheme="minorHAnsi" w:hAnsiTheme="minorHAnsi"/>
                <w:sz w:val="22"/>
              </w:rPr>
              <w:t>___</w:t>
            </w:r>
            <w:r w:rsidR="00440514" w:rsidRPr="00E84584">
              <w:rPr>
                <w:rFonts w:asciiTheme="minorHAnsi" w:hAnsiTheme="minorHAnsi"/>
                <w:sz w:val="22"/>
              </w:rPr>
              <w:t xml:space="preserve"> maggio 201</w:t>
            </w:r>
            <w:r w:rsidR="008C1CD6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7" w:rsidRPr="00E84584" w:rsidRDefault="00BD0F47" w:rsidP="00BD0F47">
            <w:pPr>
              <w:spacing w:before="240"/>
              <w:rPr>
                <w:rFonts w:asciiTheme="minorHAnsi" w:hAnsiTheme="minorHAnsi"/>
                <w:sz w:val="22"/>
              </w:rPr>
            </w:pPr>
            <w:r w:rsidRPr="00E84584">
              <w:rPr>
                <w:rFonts w:asciiTheme="minorHAnsi" w:hAnsiTheme="minorHAnsi"/>
                <w:sz w:val="22"/>
              </w:rPr>
              <w:t>Firma del docente o dei docenti proponenti:</w:t>
            </w:r>
          </w:p>
        </w:tc>
      </w:tr>
      <w:tr w:rsidR="00BD0F47" w:rsidRPr="00E84584" w:rsidTr="00A36208">
        <w:trPr>
          <w:jc w:val="center"/>
        </w:trPr>
        <w:tc>
          <w:tcPr>
            <w:tcW w:w="3542" w:type="dxa"/>
            <w:tcBorders>
              <w:right w:val="single" w:sz="4" w:space="0" w:color="auto"/>
            </w:tcBorders>
          </w:tcPr>
          <w:p w:rsidR="00BD0F47" w:rsidRPr="00E84584" w:rsidRDefault="00BD0F47" w:rsidP="00A262BE">
            <w:pPr>
              <w:spacing w:before="240"/>
              <w:rPr>
                <w:rFonts w:asciiTheme="minorHAnsi" w:hAnsiTheme="minorHAnsi"/>
                <w:sz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7" w:rsidRPr="00E84584" w:rsidRDefault="00BD0F47" w:rsidP="00BD0F47">
            <w:pPr>
              <w:spacing w:before="240"/>
              <w:rPr>
                <w:rFonts w:asciiTheme="minorHAnsi" w:hAnsiTheme="minorHAnsi"/>
                <w:sz w:val="22"/>
              </w:rPr>
            </w:pPr>
          </w:p>
        </w:tc>
      </w:tr>
      <w:tr w:rsidR="00BD0F47" w:rsidRPr="00E84584" w:rsidTr="00A36208">
        <w:trPr>
          <w:jc w:val="center"/>
        </w:trPr>
        <w:tc>
          <w:tcPr>
            <w:tcW w:w="3542" w:type="dxa"/>
            <w:tcBorders>
              <w:right w:val="single" w:sz="4" w:space="0" w:color="auto"/>
            </w:tcBorders>
          </w:tcPr>
          <w:p w:rsidR="00BD0F47" w:rsidRPr="00E84584" w:rsidRDefault="00BD0F47" w:rsidP="00A262BE">
            <w:pPr>
              <w:spacing w:before="240"/>
              <w:rPr>
                <w:rFonts w:asciiTheme="minorHAnsi" w:hAnsiTheme="minorHAnsi"/>
                <w:sz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7" w:rsidRPr="00E84584" w:rsidRDefault="00BD0F47" w:rsidP="00BD0F47">
            <w:pPr>
              <w:spacing w:before="240"/>
              <w:rPr>
                <w:rFonts w:asciiTheme="minorHAnsi" w:hAnsiTheme="minorHAnsi"/>
                <w:sz w:val="22"/>
              </w:rPr>
            </w:pPr>
          </w:p>
        </w:tc>
      </w:tr>
    </w:tbl>
    <w:p w:rsidR="00781037" w:rsidRPr="00E84584" w:rsidRDefault="00781037">
      <w:pPr>
        <w:rPr>
          <w:rFonts w:asciiTheme="minorHAnsi" w:hAnsiTheme="minorHAnsi"/>
          <w:sz w:val="22"/>
        </w:rPr>
      </w:pPr>
    </w:p>
    <w:sectPr w:rsidR="00781037" w:rsidRPr="00E84584" w:rsidSect="00DD3FC3">
      <w:footerReference w:type="default" r:id="rId9"/>
      <w:type w:val="continuous"/>
      <w:pgSz w:w="11907" w:h="16840" w:code="9"/>
      <w:pgMar w:top="426" w:right="964" w:bottom="851" w:left="964" w:header="737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82" w:rsidRDefault="00114282">
      <w:r>
        <w:separator/>
      </w:r>
    </w:p>
  </w:endnote>
  <w:endnote w:type="continuationSeparator" w:id="0">
    <w:p w:rsidR="00114282" w:rsidRDefault="0011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AA" w:rsidRPr="00545BD9" w:rsidRDefault="00952AAA" w:rsidP="00952AAA">
    <w:pPr>
      <w:jc w:val="center"/>
      <w:rPr>
        <w:rFonts w:asciiTheme="majorHAnsi" w:hAnsiTheme="majorHAnsi"/>
        <w:color w:val="060FBA"/>
        <w:sz w:val="14"/>
        <w:szCs w:val="16"/>
      </w:rPr>
    </w:pPr>
    <w:r w:rsidRPr="009B1E04">
      <w:rPr>
        <w:rFonts w:asciiTheme="majorHAnsi" w:hAnsiTheme="majorHAnsi"/>
        <w:color w:val="060FBA"/>
        <w:sz w:val="14"/>
        <w:szCs w:val="16"/>
      </w:rPr>
      <w:t xml:space="preserve">ISI di Barga - Via dell’Acquedotto, 18 - 55051 - BARGA (LU) – </w:t>
    </w:r>
    <w:r w:rsidRPr="00545BD9">
      <w:rPr>
        <w:rFonts w:asciiTheme="majorHAnsi" w:hAnsiTheme="majorHAnsi"/>
        <w:color w:val="060FBA"/>
        <w:sz w:val="14"/>
        <w:szCs w:val="16"/>
      </w:rPr>
      <w:t>P.I. - C.F. 90004830460 – Tel.: 0583723026 - Fax: 0583 723595</w:t>
    </w:r>
  </w:p>
  <w:p w:rsidR="00781037" w:rsidRPr="00952AAA" w:rsidRDefault="00952AAA" w:rsidP="00952AAA">
    <w:pPr>
      <w:jc w:val="center"/>
      <w:rPr>
        <w:rFonts w:asciiTheme="majorHAnsi" w:hAnsiTheme="majorHAnsi"/>
        <w:color w:val="060FBA"/>
        <w:sz w:val="14"/>
        <w:szCs w:val="16"/>
        <w:lang w:val="en-GB"/>
      </w:rPr>
    </w:pPr>
    <w:r w:rsidRPr="009B1E04">
      <w:rPr>
        <w:rFonts w:asciiTheme="majorHAnsi" w:hAnsiTheme="majorHAnsi"/>
        <w:color w:val="060FBA"/>
        <w:sz w:val="14"/>
        <w:szCs w:val="16"/>
        <w:lang w:val="en-US"/>
      </w:rPr>
      <w:t xml:space="preserve">Sito web: </w:t>
    </w:r>
    <w:hyperlink r:id="rId1" w:history="1">
      <w:r w:rsidRPr="009B1E04">
        <w:rPr>
          <w:rStyle w:val="Collegamentoipertestuale"/>
          <w:rFonts w:asciiTheme="majorHAnsi" w:hAnsiTheme="majorHAnsi"/>
          <w:color w:val="060FBA"/>
          <w:sz w:val="14"/>
          <w:szCs w:val="16"/>
          <w:lang w:val="en-US"/>
        </w:rPr>
        <w:t>www.isibarga.it</w:t>
      </w:r>
    </w:hyperlink>
    <w:r w:rsidRPr="009B1E04">
      <w:rPr>
        <w:rStyle w:val="Collegamentoipertestuale"/>
        <w:rFonts w:asciiTheme="majorHAnsi" w:hAnsiTheme="majorHAnsi"/>
        <w:color w:val="060FBA"/>
        <w:sz w:val="14"/>
        <w:szCs w:val="16"/>
        <w:lang w:val="en-US"/>
      </w:rPr>
      <w:t xml:space="preserve"> - </w:t>
    </w:r>
    <w:r w:rsidRPr="009B1E04">
      <w:rPr>
        <w:rFonts w:asciiTheme="majorHAnsi" w:hAnsiTheme="majorHAnsi"/>
        <w:color w:val="060FBA"/>
        <w:sz w:val="14"/>
        <w:szCs w:val="16"/>
        <w:lang w:val="en-US"/>
      </w:rPr>
      <w:t xml:space="preserve">Email: </w:t>
    </w:r>
    <w:hyperlink r:id="rId2" w:history="1">
      <w:r w:rsidRPr="009B1E04">
        <w:rPr>
          <w:rFonts w:asciiTheme="majorHAnsi" w:hAnsiTheme="majorHAnsi"/>
          <w:color w:val="060FBA"/>
          <w:sz w:val="14"/>
          <w:szCs w:val="16"/>
          <w:lang w:val="en-US"/>
        </w:rPr>
        <w:t>isibarga@isi-barga.it</w:t>
      </w:r>
    </w:hyperlink>
    <w:r w:rsidRPr="009B1E04">
      <w:rPr>
        <w:rFonts w:asciiTheme="majorHAnsi" w:hAnsiTheme="majorHAnsi"/>
        <w:color w:val="060FBA"/>
        <w:sz w:val="14"/>
        <w:szCs w:val="16"/>
        <w:lang w:val="en-US"/>
      </w:rPr>
      <w:t xml:space="preserve"> – </w:t>
    </w:r>
    <w:r w:rsidRPr="00545BD9">
      <w:rPr>
        <w:rFonts w:asciiTheme="majorHAnsi" w:hAnsiTheme="majorHAnsi"/>
        <w:color w:val="060FBA"/>
        <w:sz w:val="14"/>
        <w:szCs w:val="16"/>
        <w:lang w:val="en-GB"/>
      </w:rPr>
      <w:t>PEC: luis00300x@pec.istruzione.it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82" w:rsidRDefault="00114282">
      <w:r>
        <w:separator/>
      </w:r>
    </w:p>
  </w:footnote>
  <w:footnote w:type="continuationSeparator" w:id="0">
    <w:p w:rsidR="00114282" w:rsidRDefault="0011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66"/>
    <w:multiLevelType w:val="multilevel"/>
    <w:tmpl w:val="900A7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5540A"/>
    <w:multiLevelType w:val="hybridMultilevel"/>
    <w:tmpl w:val="B2ACFBFE"/>
    <w:lvl w:ilvl="0" w:tplc="AE72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810E6"/>
    <w:multiLevelType w:val="hybridMultilevel"/>
    <w:tmpl w:val="0BCE2A44"/>
    <w:lvl w:ilvl="0" w:tplc="AE72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C56DC"/>
    <w:multiLevelType w:val="multilevel"/>
    <w:tmpl w:val="0BCE2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61C63"/>
    <w:multiLevelType w:val="singleLevel"/>
    <w:tmpl w:val="6F5E037E"/>
    <w:lvl w:ilvl="0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369374FE"/>
    <w:multiLevelType w:val="singleLevel"/>
    <w:tmpl w:val="15327690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B9437B9"/>
    <w:multiLevelType w:val="singleLevel"/>
    <w:tmpl w:val="C178C90C"/>
    <w:lvl w:ilvl="0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74669FC"/>
    <w:multiLevelType w:val="hybridMultilevel"/>
    <w:tmpl w:val="5790A7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41DA"/>
    <w:multiLevelType w:val="hybridMultilevel"/>
    <w:tmpl w:val="17D49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59B8"/>
    <w:multiLevelType w:val="hybridMultilevel"/>
    <w:tmpl w:val="A0E27E92"/>
    <w:lvl w:ilvl="0" w:tplc="B770D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FE"/>
    <w:multiLevelType w:val="singleLevel"/>
    <w:tmpl w:val="54F2526E"/>
    <w:lvl w:ilvl="0">
      <w:start w:val="1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 w15:restartNumberingAfterBreak="0">
    <w:nsid w:val="72241AFE"/>
    <w:multiLevelType w:val="hybridMultilevel"/>
    <w:tmpl w:val="900A7642"/>
    <w:lvl w:ilvl="0" w:tplc="AE72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3"/>
    <w:rsid w:val="0000699E"/>
    <w:rsid w:val="000901B0"/>
    <w:rsid w:val="000A73C0"/>
    <w:rsid w:val="000B511C"/>
    <w:rsid w:val="000C3D77"/>
    <w:rsid w:val="00114282"/>
    <w:rsid w:val="001E49D0"/>
    <w:rsid w:val="00317366"/>
    <w:rsid w:val="003353CE"/>
    <w:rsid w:val="00434CDF"/>
    <w:rsid w:val="00440514"/>
    <w:rsid w:val="00462C8E"/>
    <w:rsid w:val="004A7CDC"/>
    <w:rsid w:val="0055248D"/>
    <w:rsid w:val="00556496"/>
    <w:rsid w:val="00592926"/>
    <w:rsid w:val="0060667D"/>
    <w:rsid w:val="00621E76"/>
    <w:rsid w:val="00662692"/>
    <w:rsid w:val="00664C87"/>
    <w:rsid w:val="00693703"/>
    <w:rsid w:val="007460DE"/>
    <w:rsid w:val="00781037"/>
    <w:rsid w:val="00801F56"/>
    <w:rsid w:val="00853FDF"/>
    <w:rsid w:val="008A1286"/>
    <w:rsid w:val="008C1CD6"/>
    <w:rsid w:val="00952AAA"/>
    <w:rsid w:val="009C3628"/>
    <w:rsid w:val="00A3603E"/>
    <w:rsid w:val="00A36208"/>
    <w:rsid w:val="00A57CAC"/>
    <w:rsid w:val="00A73A8A"/>
    <w:rsid w:val="00A95896"/>
    <w:rsid w:val="00B01567"/>
    <w:rsid w:val="00B0289A"/>
    <w:rsid w:val="00B235A2"/>
    <w:rsid w:val="00BD0F47"/>
    <w:rsid w:val="00C6360F"/>
    <w:rsid w:val="00CF1DD7"/>
    <w:rsid w:val="00DD3FC3"/>
    <w:rsid w:val="00E84584"/>
    <w:rsid w:val="00F21DB8"/>
    <w:rsid w:val="00F47082"/>
    <w:rsid w:val="00FB345B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4E9A2B-B11D-4BF3-B19C-F2426AB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A73A8A"/>
  </w:style>
  <w:style w:type="paragraph" w:styleId="Titolo1">
    <w:name w:val="heading 1"/>
    <w:basedOn w:val="Normale"/>
    <w:next w:val="Normale"/>
    <w:qFormat/>
    <w:rsid w:val="00A73A8A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73A8A"/>
    <w:pPr>
      <w:keepNext/>
      <w:ind w:left="705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73A8A"/>
    <w:pPr>
      <w:keepNext/>
      <w:ind w:left="705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73A8A"/>
    <w:pPr>
      <w:keepNext/>
      <w:ind w:left="705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A73A8A"/>
    <w:pPr>
      <w:keepNext/>
      <w:outlineLvl w:val="4"/>
    </w:pPr>
    <w:rPr>
      <w:sz w:val="24"/>
      <w:lang w:val="en-GB"/>
    </w:rPr>
  </w:style>
  <w:style w:type="paragraph" w:styleId="Titolo6">
    <w:name w:val="heading 6"/>
    <w:basedOn w:val="Normale"/>
    <w:next w:val="Normale"/>
    <w:qFormat/>
    <w:rsid w:val="00A73A8A"/>
    <w:pPr>
      <w:keepNext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A73A8A"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A73A8A"/>
    <w:pPr>
      <w:keepNext/>
      <w:outlineLvl w:val="7"/>
    </w:pPr>
    <w:rPr>
      <w:rFonts w:ascii="Bookman Old Style" w:hAnsi="Bookman Old Style"/>
      <w:b/>
      <w:bCs/>
      <w:sz w:val="16"/>
    </w:rPr>
  </w:style>
  <w:style w:type="paragraph" w:styleId="Titolo9">
    <w:name w:val="heading 9"/>
    <w:basedOn w:val="Normale"/>
    <w:next w:val="Normale"/>
    <w:qFormat/>
    <w:rsid w:val="00A73A8A"/>
    <w:pPr>
      <w:keepNext/>
      <w:outlineLvl w:val="8"/>
    </w:pPr>
    <w:rPr>
      <w:rFonts w:ascii="Bookman Old Style" w:hAnsi="Bookman Old Style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73A8A"/>
    <w:pPr>
      <w:spacing w:before="120" w:after="120"/>
    </w:pPr>
    <w:rPr>
      <w:b/>
    </w:rPr>
  </w:style>
  <w:style w:type="paragraph" w:styleId="Rientrocorpodeltesto">
    <w:name w:val="Body Text Indent"/>
    <w:basedOn w:val="Normale"/>
    <w:rsid w:val="00A73A8A"/>
    <w:pPr>
      <w:ind w:left="705"/>
      <w:jc w:val="both"/>
    </w:pPr>
    <w:rPr>
      <w:sz w:val="24"/>
    </w:rPr>
  </w:style>
  <w:style w:type="paragraph" w:styleId="Sottotitolo">
    <w:name w:val="Subtitle"/>
    <w:basedOn w:val="Normale"/>
    <w:qFormat/>
    <w:rsid w:val="00A73A8A"/>
    <w:pPr>
      <w:jc w:val="center"/>
    </w:pPr>
    <w:rPr>
      <w:rFonts w:ascii="Arial" w:hAnsi="Arial"/>
      <w:b/>
      <w:sz w:val="24"/>
    </w:rPr>
  </w:style>
  <w:style w:type="paragraph" w:styleId="Corpotesto">
    <w:name w:val="Body Text"/>
    <w:basedOn w:val="Normale"/>
    <w:rsid w:val="00A73A8A"/>
    <w:rPr>
      <w:rFonts w:ascii="Bookman Old Style" w:hAnsi="Bookman Old Style"/>
      <w:u w:val="single"/>
    </w:rPr>
  </w:style>
  <w:style w:type="character" w:styleId="Collegamentoipertestuale">
    <w:name w:val="Hyperlink"/>
    <w:basedOn w:val="Carpredefinitoparagrafo"/>
    <w:rsid w:val="00A73A8A"/>
    <w:rPr>
      <w:color w:val="0000FF"/>
      <w:u w:val="single"/>
    </w:rPr>
  </w:style>
  <w:style w:type="paragraph" w:styleId="Intestazione">
    <w:name w:val="header"/>
    <w:basedOn w:val="Normale"/>
    <w:rsid w:val="00A73A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A8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73A8A"/>
    <w:rPr>
      <w:rFonts w:ascii="Bookman Old Style" w:hAnsi="Bookman Old Style"/>
      <w:b/>
      <w:bCs/>
    </w:rPr>
  </w:style>
  <w:style w:type="character" w:styleId="Collegamentovisitato">
    <w:name w:val="FollowedHyperlink"/>
    <w:basedOn w:val="Carpredefinitoparagrafo"/>
    <w:rsid w:val="00A73A8A"/>
    <w:rPr>
      <w:color w:val="800080"/>
      <w:u w:val="single"/>
    </w:rPr>
  </w:style>
  <w:style w:type="table" w:styleId="Grigliatabella">
    <w:name w:val="Table Grid"/>
    <w:basedOn w:val="Tabellanormale"/>
    <w:rsid w:val="0055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0514"/>
    <w:pPr>
      <w:ind w:left="720"/>
      <w:contextualSpacing/>
    </w:pPr>
    <w:rPr>
      <w:sz w:val="24"/>
      <w:szCs w:val="24"/>
    </w:rPr>
  </w:style>
  <w:style w:type="paragraph" w:styleId="Nessunaspaziatura">
    <w:name w:val="No Spacing"/>
    <w:uiPriority w:val="1"/>
    <w:qFormat/>
    <w:rsid w:val="00664C87"/>
    <w:rPr>
      <w:rFonts w:ascii="Calibri" w:eastAsia="Calibri" w:hAnsi="Calibri"/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E845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http://www.isibarg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TES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6416-9975-49CF-9CEB-5B3C8F5F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INTESTA1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SER</vt:lpstr>
    </vt:vector>
  </TitlesOfParts>
  <Company>.</Company>
  <LinksUpToDate>false</LinksUpToDate>
  <CharactersWithSpaces>751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http://www.isibarga.it/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mailto:isibarga@tiscali.it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SER</dc:title>
  <dc:creator>IM</dc:creator>
  <cp:lastModifiedBy>Gabriele Orsi</cp:lastModifiedBy>
  <cp:revision>2</cp:revision>
  <cp:lastPrinted>2007-02-19T09:40:00Z</cp:lastPrinted>
  <dcterms:created xsi:type="dcterms:W3CDTF">2017-04-20T11:20:00Z</dcterms:created>
  <dcterms:modified xsi:type="dcterms:W3CDTF">2017-04-20T11:20:00Z</dcterms:modified>
</cp:coreProperties>
</file>